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基层单位工作情况说明</w:t>
      </w:r>
    </w:p>
    <w:p>
      <w:pPr>
        <w:ind w:firstLine="880" w:firstLineChars="200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（</w:t>
      </w:r>
      <w:r>
        <w:rPr>
          <w:rFonts w:hint="eastAsia"/>
          <w:sz w:val="32"/>
          <w:szCs w:val="32"/>
          <w:u w:val="single"/>
        </w:rPr>
        <w:t>姓名）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/>
          <w:sz w:val="32"/>
          <w:szCs w:val="32"/>
        </w:rPr>
        <w:t>到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（基层单位名称)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从事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工作。工作地详细地址为：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州(市)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县(市)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乡(镇)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我单位性质为：</w:t>
      </w:r>
      <w:r>
        <w:rPr>
          <w:rFonts w:hint="eastAsia" w:ascii="宋体" w:hAnsi="宋体"/>
          <w:sz w:val="32"/>
          <w:szCs w:val="32"/>
        </w:rPr>
        <w:t>□工作驻地在县（市）以下的</w:t>
      </w:r>
      <w:r>
        <w:rPr>
          <w:rFonts w:hint="eastAsia"/>
          <w:sz w:val="32"/>
          <w:szCs w:val="32"/>
        </w:rPr>
        <w:t>中央企业（隶属于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中央企业名称  </w:t>
      </w:r>
      <w:r>
        <w:rPr>
          <w:rFonts w:hint="eastAsia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机关单位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事业单位。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基层单位经办人：   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　     年  月  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上级主管单位经办人：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 　    年　月　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224B"/>
    <w:rsid w:val="0012609E"/>
    <w:rsid w:val="00162BB5"/>
    <w:rsid w:val="00164DA7"/>
    <w:rsid w:val="00183A0B"/>
    <w:rsid w:val="001A315D"/>
    <w:rsid w:val="00261A51"/>
    <w:rsid w:val="00271270"/>
    <w:rsid w:val="002922E3"/>
    <w:rsid w:val="0039371D"/>
    <w:rsid w:val="003F0EA3"/>
    <w:rsid w:val="00473089"/>
    <w:rsid w:val="004B5792"/>
    <w:rsid w:val="005A2734"/>
    <w:rsid w:val="005B17E0"/>
    <w:rsid w:val="0064144D"/>
    <w:rsid w:val="006503D9"/>
    <w:rsid w:val="006639BB"/>
    <w:rsid w:val="006E3C54"/>
    <w:rsid w:val="00713EDD"/>
    <w:rsid w:val="00716237"/>
    <w:rsid w:val="00722774"/>
    <w:rsid w:val="0078230E"/>
    <w:rsid w:val="00794F26"/>
    <w:rsid w:val="0079707C"/>
    <w:rsid w:val="00842B3F"/>
    <w:rsid w:val="00864B28"/>
    <w:rsid w:val="00901EAB"/>
    <w:rsid w:val="0092458B"/>
    <w:rsid w:val="00964561"/>
    <w:rsid w:val="00A01C66"/>
    <w:rsid w:val="00A04316"/>
    <w:rsid w:val="00A55A18"/>
    <w:rsid w:val="00BE1835"/>
    <w:rsid w:val="00C33FC6"/>
    <w:rsid w:val="00CE474F"/>
    <w:rsid w:val="00D272D2"/>
    <w:rsid w:val="00D74EB8"/>
    <w:rsid w:val="00DB256C"/>
    <w:rsid w:val="00F5391B"/>
    <w:rsid w:val="00F554CD"/>
    <w:rsid w:val="00FD516B"/>
    <w:rsid w:val="737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统计</Company>
  <Pages>1</Pages>
  <Words>143</Words>
  <Characters>154</Characters>
  <Lines>1</Lines>
  <Paragraphs>1</Paragraphs>
  <TotalTime>22</TotalTime>
  <ScaleCrop>false</ScaleCrop>
  <LinksUpToDate>false</LinksUpToDate>
  <CharactersWithSpaces>296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2018-09-19T15:40:00Z</dcterms:created>
  <dc:creator>番茄花园</dc:creator>
  <cp:lastModifiedBy>userName</cp:lastModifiedBy>
  <dcterms:modified xsi:type="dcterms:W3CDTF">2022-12-27T14:57:27Z</dcterms:modified>
  <dc:title>工作证明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